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3078" w:rsidRPr="00231B79" w:rsidRDefault="00B63078">
      <w:pPr>
        <w:pStyle w:val="Title"/>
        <w:contextualSpacing w:val="0"/>
        <w:jc w:val="center"/>
        <w:rPr>
          <w:u w:val="single"/>
        </w:rPr>
      </w:pPr>
      <w:r w:rsidRPr="00231B79">
        <w:rPr>
          <w:u w:val="single"/>
        </w:rPr>
        <w:t>Ten Questions for the First Day</w:t>
      </w:r>
    </w:p>
    <w:p w:rsidR="00B63078" w:rsidRPr="00231B79" w:rsidRDefault="00B63078" w:rsidP="00231B79">
      <w:pPr>
        <w:pStyle w:val="normal0"/>
      </w:pPr>
      <w:r>
        <w:t>Mr. Farrar - Algebra</w:t>
      </w:r>
    </w:p>
    <w:p w:rsidR="00B63078" w:rsidRDefault="00B63078">
      <w:pPr>
        <w:pStyle w:val="normal0"/>
      </w:pPr>
    </w:p>
    <w:p w:rsidR="00B63078" w:rsidRDefault="00B63078">
      <w:pPr>
        <w:pStyle w:val="normal0"/>
      </w:pPr>
      <w:r>
        <w:t>Name:___________________________________ Per:__________</w:t>
      </w:r>
    </w:p>
    <w:p w:rsidR="00B63078" w:rsidRDefault="00B63078">
      <w:pPr>
        <w:pStyle w:val="normal0"/>
      </w:pPr>
    </w:p>
    <w:p w:rsidR="00B63078" w:rsidRDefault="00B63078">
      <w:pPr>
        <w:pStyle w:val="normal0"/>
      </w:pPr>
      <w:r>
        <w:t>1. Why are you here? Why go to school?</w:t>
      </w: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  <w:r>
        <w:t>2. What is your responsibility at school?</w:t>
      </w: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  <w:r>
        <w:t>3. What is the teacher’s responsibility at school?</w:t>
      </w: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  <w:r>
        <w:t>4. What is your goal for this year’s Algebra Class and for high school math?</w:t>
      </w: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  <w:r>
        <w:t xml:space="preserve">Goal for 1st Semester Algebra - Check 1 Box </w:t>
      </w:r>
    </w:p>
    <w:tbl>
      <w:tblPr>
        <w:tblW w:w="144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0"/>
        <w:gridCol w:w="360"/>
        <w:gridCol w:w="360"/>
        <w:gridCol w:w="360"/>
      </w:tblGrid>
      <w:tr w:rsidR="00B63078" w:rsidRPr="00F06546">
        <w:tblPrEx>
          <w:tblCellMar>
            <w:top w:w="0" w:type="dxa"/>
            <w:bottom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078" w:rsidRDefault="00B63078">
            <w:pPr>
              <w:pStyle w:val="normal0"/>
              <w:spacing w:line="240" w:lineRule="auto"/>
            </w:pPr>
            <w:r>
              <w:t>A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078" w:rsidRDefault="00B63078">
            <w:pPr>
              <w:pStyle w:val="normal0"/>
              <w:spacing w:line="240" w:lineRule="auto"/>
            </w:pPr>
            <w:r>
              <w:t>B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078" w:rsidRDefault="00B63078">
            <w:pPr>
              <w:pStyle w:val="normal0"/>
              <w:spacing w:line="240" w:lineRule="auto"/>
            </w:pPr>
            <w:r>
              <w:t>C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078" w:rsidRDefault="00B63078">
            <w:pPr>
              <w:pStyle w:val="normal0"/>
              <w:spacing w:line="240" w:lineRule="auto"/>
            </w:pPr>
            <w:r>
              <w:t>D</w:t>
            </w:r>
          </w:p>
        </w:tc>
      </w:tr>
    </w:tbl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  <w:r>
        <w:t>5.  What are a couple of your goals for after high school?</w:t>
      </w: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  <w:r>
        <w:t>6. List a few careers you are interested in?  Pick one and explain why this career is of interest to you.</w:t>
      </w: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  <w:r>
        <w:t xml:space="preserve">7.  </w:t>
      </w:r>
      <w:r>
        <w:rPr>
          <w:b/>
        </w:rPr>
        <w:t>Integrity</w:t>
      </w:r>
      <w:r>
        <w:t xml:space="preserve"> is defined as: </w:t>
      </w:r>
    </w:p>
    <w:p w:rsidR="00B63078" w:rsidRDefault="00B63078">
      <w:pPr>
        <w:pStyle w:val="normal0"/>
      </w:pPr>
      <w:r>
        <w:rPr>
          <w:sz w:val="20"/>
          <w:highlight w:val="white"/>
        </w:rPr>
        <w:t>1. Steadfast adherence to a strict moral or ethical code.</w:t>
      </w:r>
    </w:p>
    <w:p w:rsidR="00B63078" w:rsidRDefault="00B63078">
      <w:pPr>
        <w:pStyle w:val="normal0"/>
      </w:pPr>
      <w:r>
        <w:rPr>
          <w:sz w:val="20"/>
          <w:highlight w:val="white"/>
        </w:rPr>
        <w:t>2. The state of being unimpaired; soundness.</w:t>
      </w:r>
    </w:p>
    <w:p w:rsidR="00B63078" w:rsidRDefault="00B63078">
      <w:pPr>
        <w:pStyle w:val="normal0"/>
      </w:pPr>
      <w:r>
        <w:rPr>
          <w:sz w:val="20"/>
          <w:highlight w:val="white"/>
        </w:rPr>
        <w:t xml:space="preserve">3. a concept of </w:t>
      </w:r>
      <w:hyperlink r:id="rId5">
        <w:r>
          <w:rPr>
            <w:sz w:val="20"/>
            <w:highlight w:val="white"/>
          </w:rPr>
          <w:t>consistency</w:t>
        </w:r>
      </w:hyperlink>
      <w:r>
        <w:rPr>
          <w:sz w:val="20"/>
          <w:highlight w:val="white"/>
        </w:rPr>
        <w:t xml:space="preserve"> of actions, values, methods, measures, principles, expectations, and outcomes.</w:t>
      </w:r>
    </w:p>
    <w:p w:rsidR="00B63078" w:rsidRDefault="00B63078">
      <w:pPr>
        <w:pStyle w:val="normal0"/>
      </w:pPr>
      <w:r>
        <w:rPr>
          <w:sz w:val="20"/>
          <w:highlight w:val="white"/>
        </w:rPr>
        <w:t xml:space="preserve">4.  Integrity can be regarded as the opposite of </w:t>
      </w:r>
      <w:hyperlink r:id="rId6">
        <w:r>
          <w:rPr>
            <w:sz w:val="20"/>
            <w:highlight w:val="white"/>
          </w:rPr>
          <w:t>hypocrisy</w:t>
        </w:r>
      </w:hyperlink>
      <w:r>
        <w:rPr>
          <w:sz w:val="20"/>
          <w:highlight w:val="white"/>
        </w:rPr>
        <w:t>.</w:t>
      </w:r>
    </w:p>
    <w:p w:rsidR="00B63078" w:rsidRDefault="00B63078">
      <w:pPr>
        <w:pStyle w:val="normal0"/>
      </w:pPr>
      <w:r>
        <w:t xml:space="preserve">Write down a time or situation that required you highest level of integrity (not just honesty….But Integrity). This can be a personal experience </w:t>
      </w: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  <w:r>
        <w:t>8.   What can you do if you cannot do some of the homework problems?</w:t>
      </w: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  <w:r>
        <w:t>9.  Describe what it means to you to “have a good attitude?”</w:t>
      </w: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>
      <w:pPr>
        <w:pStyle w:val="normal0"/>
      </w:pPr>
    </w:p>
    <w:p w:rsidR="00B63078" w:rsidRDefault="00B63078" w:rsidP="005B24F5">
      <w:pPr>
        <w:pStyle w:val="normal0"/>
        <w:numPr>
          <w:ilvl w:val="0"/>
          <w:numId w:val="1"/>
        </w:numPr>
      </w:pPr>
      <w:r>
        <w:t>What can you do to help others in class?</w:t>
      </w:r>
    </w:p>
    <w:p w:rsidR="00B63078" w:rsidRDefault="00B63078" w:rsidP="005B24F5">
      <w:pPr>
        <w:pStyle w:val="normal0"/>
      </w:pPr>
    </w:p>
    <w:p w:rsidR="00B63078" w:rsidRDefault="00B63078" w:rsidP="005B24F5">
      <w:pPr>
        <w:pStyle w:val="normal0"/>
      </w:pPr>
    </w:p>
    <w:p w:rsidR="00B63078" w:rsidRDefault="00B63078" w:rsidP="005B24F5">
      <w:pPr>
        <w:pStyle w:val="normal0"/>
      </w:pPr>
    </w:p>
    <w:p w:rsidR="00B63078" w:rsidRDefault="00B63078" w:rsidP="005B24F5">
      <w:pPr>
        <w:pStyle w:val="normal0"/>
      </w:pPr>
    </w:p>
    <w:p w:rsidR="00B63078" w:rsidRDefault="00B63078" w:rsidP="005B24F5">
      <w:pPr>
        <w:pStyle w:val="normal0"/>
      </w:pPr>
    </w:p>
    <w:p w:rsidR="00B63078" w:rsidRDefault="00B63078" w:rsidP="005B24F5">
      <w:pPr>
        <w:pStyle w:val="normal0"/>
      </w:pPr>
    </w:p>
    <w:p w:rsidR="00B63078" w:rsidRDefault="00B63078" w:rsidP="005B24F5">
      <w:pPr>
        <w:pStyle w:val="normal0"/>
      </w:pPr>
      <w:r>
        <w:t>Student Signature:_________________________</w:t>
      </w:r>
    </w:p>
    <w:p w:rsidR="00B63078" w:rsidRDefault="00B63078" w:rsidP="005B24F5">
      <w:pPr>
        <w:pStyle w:val="normal0"/>
      </w:pPr>
    </w:p>
    <w:p w:rsidR="00B63078" w:rsidRDefault="00B63078" w:rsidP="005B24F5">
      <w:pPr>
        <w:pStyle w:val="normal0"/>
      </w:pPr>
      <w:r>
        <w:t>Parent Signature:__________________________</w:t>
      </w:r>
    </w:p>
    <w:sectPr w:rsidR="00B63078" w:rsidSect="00231B79">
      <w:pgSz w:w="12240" w:h="15840"/>
      <w:pgMar w:top="864" w:right="1440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41D4D"/>
    <w:multiLevelType w:val="hybridMultilevel"/>
    <w:tmpl w:val="82348B8E"/>
    <w:lvl w:ilvl="0" w:tplc="AB02DA9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CA9"/>
    <w:rsid w:val="000B053B"/>
    <w:rsid w:val="00231B79"/>
    <w:rsid w:val="005B24F5"/>
    <w:rsid w:val="00633CA9"/>
    <w:rsid w:val="00B63078"/>
    <w:rsid w:val="00CF1F09"/>
    <w:rsid w:val="00F0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633CA9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33CA9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33CA9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33CA9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33CA9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33CA9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7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7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7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7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72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4724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633CA9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633CA9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8747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33CA9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87472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ypocrisy" TargetMode="External"/><Relationship Id="rId5" Type="http://schemas.openxmlformats.org/officeDocument/2006/relationships/hyperlink" Target="http://en.wikipedia.org/wiki/Consiste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212</Words>
  <Characters>1210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Questions for the First Day.docx</dc:title>
  <dc:subject/>
  <dc:creator/>
  <cp:keywords/>
  <dc:description/>
  <cp:lastModifiedBy>farrart</cp:lastModifiedBy>
  <cp:revision>4</cp:revision>
  <cp:lastPrinted>2013-08-27T20:46:00Z</cp:lastPrinted>
  <dcterms:created xsi:type="dcterms:W3CDTF">2013-08-27T20:43:00Z</dcterms:created>
  <dcterms:modified xsi:type="dcterms:W3CDTF">2013-08-27T20:46:00Z</dcterms:modified>
</cp:coreProperties>
</file>